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78" w:rsidRDefault="006C2E78" w:rsidP="00DF1391">
      <w:pPr>
        <w:tabs>
          <w:tab w:val="left" w:pos="1701"/>
        </w:tabs>
        <w:jc w:val="center"/>
        <w:rPr>
          <w:sz w:val="26"/>
          <w:szCs w:val="26"/>
        </w:rPr>
      </w:pPr>
    </w:p>
    <w:p w:rsidR="006C2E78" w:rsidRPr="00016E7B" w:rsidRDefault="006C2E78" w:rsidP="00DF1391">
      <w:pPr>
        <w:tabs>
          <w:tab w:val="left" w:pos="1701"/>
        </w:tabs>
        <w:jc w:val="center"/>
        <w:rPr>
          <w:sz w:val="26"/>
          <w:szCs w:val="26"/>
        </w:rPr>
      </w:pPr>
      <w:r w:rsidRPr="00016E7B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7" o:title=""/>
          </v:shape>
        </w:pict>
      </w:r>
      <w:r w:rsidRPr="00016E7B">
        <w:rPr>
          <w:sz w:val="26"/>
          <w:szCs w:val="26"/>
        </w:rPr>
        <w:t xml:space="preserve">     </w:t>
      </w:r>
    </w:p>
    <w:p w:rsidR="006C2E78" w:rsidRPr="00016E7B" w:rsidRDefault="006C2E78" w:rsidP="00DF1391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6C2E78" w:rsidRPr="00016E7B" w:rsidRDefault="006C2E78" w:rsidP="00DF1391">
      <w:pPr>
        <w:tabs>
          <w:tab w:val="left" w:pos="1701"/>
        </w:tabs>
        <w:jc w:val="center"/>
        <w:rPr>
          <w:b/>
          <w:sz w:val="26"/>
          <w:szCs w:val="26"/>
        </w:rPr>
      </w:pPr>
      <w:r w:rsidRPr="00016E7B">
        <w:rPr>
          <w:b/>
          <w:sz w:val="26"/>
          <w:szCs w:val="26"/>
        </w:rPr>
        <w:t xml:space="preserve">  Малиновский сельский Совет депутатов </w:t>
      </w:r>
    </w:p>
    <w:p w:rsidR="006C2E78" w:rsidRPr="00016E7B" w:rsidRDefault="006C2E78" w:rsidP="00DF1391">
      <w:pPr>
        <w:tabs>
          <w:tab w:val="left" w:pos="1701"/>
        </w:tabs>
        <w:jc w:val="center"/>
        <w:rPr>
          <w:b/>
          <w:sz w:val="26"/>
          <w:szCs w:val="26"/>
        </w:rPr>
      </w:pPr>
      <w:r w:rsidRPr="00016E7B">
        <w:rPr>
          <w:b/>
          <w:sz w:val="26"/>
          <w:szCs w:val="26"/>
        </w:rPr>
        <w:t xml:space="preserve"> Саянского района Красноярского края </w:t>
      </w:r>
    </w:p>
    <w:p w:rsidR="006C2E78" w:rsidRPr="00016E7B" w:rsidRDefault="006C2E78" w:rsidP="00DF1391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6C2E78" w:rsidRPr="00016E7B" w:rsidRDefault="006C2E78" w:rsidP="00DF1391">
      <w:pPr>
        <w:tabs>
          <w:tab w:val="left" w:pos="1701"/>
          <w:tab w:val="center" w:pos="4677"/>
        </w:tabs>
        <w:jc w:val="center"/>
        <w:rPr>
          <w:b/>
          <w:sz w:val="26"/>
          <w:szCs w:val="26"/>
        </w:rPr>
      </w:pPr>
      <w:r w:rsidRPr="00016E7B">
        <w:rPr>
          <w:b/>
          <w:sz w:val="26"/>
          <w:szCs w:val="26"/>
        </w:rPr>
        <w:t>РЕШЕНИЕ</w:t>
      </w:r>
    </w:p>
    <w:p w:rsidR="006C2E78" w:rsidRPr="00016E7B" w:rsidRDefault="006C2E78" w:rsidP="00DF1391">
      <w:pPr>
        <w:jc w:val="center"/>
        <w:rPr>
          <w:sz w:val="26"/>
          <w:szCs w:val="26"/>
        </w:rPr>
      </w:pPr>
      <w:r w:rsidRPr="00016E7B">
        <w:rPr>
          <w:sz w:val="26"/>
          <w:szCs w:val="26"/>
        </w:rPr>
        <w:t>с. Малиновка</w:t>
      </w:r>
    </w:p>
    <w:p w:rsidR="006C2E78" w:rsidRPr="00016E7B" w:rsidRDefault="006C2E78" w:rsidP="00DF1391">
      <w:pPr>
        <w:jc w:val="center"/>
        <w:rPr>
          <w:sz w:val="26"/>
          <w:szCs w:val="26"/>
        </w:rPr>
      </w:pPr>
      <w:r w:rsidRPr="00016E7B">
        <w:rPr>
          <w:sz w:val="26"/>
          <w:szCs w:val="26"/>
        </w:rPr>
        <w:t>31.01.2017</w:t>
      </w:r>
      <w:r w:rsidRPr="00016E7B">
        <w:rPr>
          <w:sz w:val="26"/>
          <w:szCs w:val="26"/>
        </w:rPr>
        <w:tab/>
      </w:r>
      <w:r w:rsidRPr="00016E7B">
        <w:rPr>
          <w:sz w:val="26"/>
          <w:szCs w:val="26"/>
        </w:rPr>
        <w:tab/>
      </w:r>
      <w:r w:rsidRPr="00016E7B">
        <w:rPr>
          <w:sz w:val="26"/>
          <w:szCs w:val="26"/>
        </w:rPr>
        <w:tab/>
      </w:r>
      <w:r w:rsidRPr="00016E7B">
        <w:rPr>
          <w:sz w:val="26"/>
          <w:szCs w:val="26"/>
        </w:rPr>
        <w:tab/>
      </w:r>
      <w:r w:rsidRPr="00016E7B">
        <w:rPr>
          <w:sz w:val="26"/>
          <w:szCs w:val="26"/>
        </w:rPr>
        <w:tab/>
      </w:r>
      <w:r w:rsidRPr="00016E7B">
        <w:rPr>
          <w:sz w:val="26"/>
          <w:szCs w:val="26"/>
        </w:rPr>
        <w:tab/>
      </w:r>
      <w:r w:rsidRPr="00016E7B">
        <w:rPr>
          <w:sz w:val="26"/>
          <w:szCs w:val="26"/>
        </w:rPr>
        <w:tab/>
      </w:r>
      <w:r w:rsidRPr="00016E7B">
        <w:rPr>
          <w:sz w:val="26"/>
          <w:szCs w:val="26"/>
        </w:rPr>
        <w:tab/>
      </w:r>
      <w:r w:rsidRPr="00016E7B">
        <w:rPr>
          <w:sz w:val="26"/>
          <w:szCs w:val="26"/>
        </w:rPr>
        <w:tab/>
        <w:t xml:space="preserve"> №30</w:t>
      </w:r>
    </w:p>
    <w:p w:rsidR="006C2E78" w:rsidRPr="00016E7B" w:rsidRDefault="006C2E78" w:rsidP="00845171">
      <w:pPr>
        <w:tabs>
          <w:tab w:val="center" w:pos="4677"/>
        </w:tabs>
        <w:jc w:val="center"/>
        <w:rPr>
          <w:sz w:val="26"/>
          <w:szCs w:val="26"/>
        </w:rPr>
      </w:pPr>
    </w:p>
    <w:p w:rsidR="006C2E78" w:rsidRDefault="006C2E78" w:rsidP="00845171">
      <w:pPr>
        <w:tabs>
          <w:tab w:val="center" w:pos="4677"/>
        </w:tabs>
        <w:jc w:val="center"/>
        <w:rPr>
          <w:sz w:val="26"/>
          <w:szCs w:val="26"/>
        </w:rPr>
      </w:pPr>
      <w:r w:rsidRPr="00016E7B">
        <w:rPr>
          <w:sz w:val="26"/>
          <w:szCs w:val="26"/>
        </w:rPr>
        <w:t>Об отмене решения от 07.11.2016 №21</w:t>
      </w:r>
    </w:p>
    <w:p w:rsidR="006C2E78" w:rsidRPr="00016E7B" w:rsidRDefault="006C2E78" w:rsidP="00845171">
      <w:pPr>
        <w:tabs>
          <w:tab w:val="center" w:pos="4677"/>
        </w:tabs>
        <w:jc w:val="center"/>
        <w:rPr>
          <w:sz w:val="26"/>
          <w:szCs w:val="26"/>
        </w:rPr>
      </w:pPr>
      <w:r w:rsidRPr="00016E7B">
        <w:rPr>
          <w:sz w:val="26"/>
          <w:szCs w:val="26"/>
        </w:rPr>
        <w:t xml:space="preserve"> «О внесении изменений и дополнений в Устав  муниципального образования Малиновский сельсовет Саянского района Красноярского края»</w:t>
      </w:r>
    </w:p>
    <w:p w:rsidR="006C2E78" w:rsidRPr="00016E7B" w:rsidRDefault="006C2E78" w:rsidP="001A1CE6">
      <w:pPr>
        <w:tabs>
          <w:tab w:val="center" w:pos="4677"/>
        </w:tabs>
        <w:rPr>
          <w:sz w:val="26"/>
          <w:szCs w:val="26"/>
        </w:rPr>
      </w:pPr>
    </w:p>
    <w:p w:rsidR="006C2E78" w:rsidRPr="00016E7B" w:rsidRDefault="006C2E78" w:rsidP="00BB6C28">
      <w:pPr>
        <w:tabs>
          <w:tab w:val="center" w:pos="4677"/>
        </w:tabs>
        <w:ind w:firstLine="360"/>
        <w:jc w:val="both"/>
        <w:rPr>
          <w:sz w:val="26"/>
          <w:szCs w:val="26"/>
        </w:rPr>
      </w:pPr>
      <w:r w:rsidRPr="00016E7B">
        <w:rPr>
          <w:sz w:val="26"/>
          <w:szCs w:val="26"/>
        </w:rPr>
        <w:tab/>
        <w:t>В целях  приведения Устава муниципального образования Малиновский сельсовет в соответствие с законодательством,</w:t>
      </w:r>
      <w:r w:rsidRPr="00016E7B">
        <w:rPr>
          <w:rStyle w:val="Strong"/>
          <w:b w:val="0"/>
          <w:sz w:val="26"/>
          <w:szCs w:val="26"/>
        </w:rPr>
        <w:t xml:space="preserve"> </w:t>
      </w:r>
      <w:r w:rsidRPr="00016E7B">
        <w:rPr>
          <w:sz w:val="26"/>
          <w:szCs w:val="26"/>
        </w:rPr>
        <w:t xml:space="preserve">руководствуясь статьей 70 Устава муниципального образования  Малиновский сельсовет, Малиновский сельский Совет депутатов  </w:t>
      </w:r>
    </w:p>
    <w:p w:rsidR="006C2E78" w:rsidRDefault="006C2E78" w:rsidP="00C91D9D">
      <w:pPr>
        <w:tabs>
          <w:tab w:val="center" w:pos="4677"/>
        </w:tabs>
        <w:jc w:val="center"/>
        <w:rPr>
          <w:b/>
          <w:sz w:val="26"/>
          <w:szCs w:val="26"/>
        </w:rPr>
      </w:pPr>
      <w:r w:rsidRPr="00016E7B">
        <w:rPr>
          <w:b/>
          <w:sz w:val="26"/>
          <w:szCs w:val="26"/>
        </w:rPr>
        <w:t>РЕШИЛ:</w:t>
      </w:r>
    </w:p>
    <w:p w:rsidR="006C2E78" w:rsidRPr="00016E7B" w:rsidRDefault="006C2E78" w:rsidP="00C91D9D">
      <w:pPr>
        <w:tabs>
          <w:tab w:val="center" w:pos="4677"/>
        </w:tabs>
        <w:jc w:val="center"/>
        <w:rPr>
          <w:b/>
          <w:sz w:val="26"/>
          <w:szCs w:val="26"/>
        </w:rPr>
      </w:pPr>
    </w:p>
    <w:p w:rsidR="006C2E78" w:rsidRDefault="006C2E78" w:rsidP="00016E7B">
      <w:pPr>
        <w:jc w:val="both"/>
        <w:rPr>
          <w:sz w:val="26"/>
          <w:szCs w:val="26"/>
        </w:rPr>
      </w:pPr>
      <w:r w:rsidRPr="00016E7B">
        <w:rPr>
          <w:sz w:val="26"/>
          <w:szCs w:val="26"/>
        </w:rPr>
        <w:tab/>
        <w:t>1. Решение от 07.11.2016 №21 «О внесении изменений и дополнений в Устав  муниципального образования Малиновский сельсовет Саянского района Красноярского края» считать  утратившим силу.</w:t>
      </w:r>
    </w:p>
    <w:p w:rsidR="006C2E78" w:rsidRPr="00016E7B" w:rsidRDefault="006C2E78" w:rsidP="00016E7B">
      <w:pPr>
        <w:jc w:val="both"/>
        <w:rPr>
          <w:sz w:val="26"/>
          <w:szCs w:val="26"/>
        </w:rPr>
      </w:pPr>
    </w:p>
    <w:p w:rsidR="006C2E78" w:rsidRPr="00016E7B" w:rsidRDefault="006C2E78" w:rsidP="00CD2254">
      <w:pPr>
        <w:jc w:val="both"/>
        <w:rPr>
          <w:sz w:val="26"/>
          <w:szCs w:val="26"/>
        </w:rPr>
      </w:pPr>
      <w:r w:rsidRPr="00016E7B">
        <w:rPr>
          <w:sz w:val="26"/>
          <w:szCs w:val="26"/>
        </w:rPr>
        <w:tab/>
        <w:t>2. Контроль за исполнением настоящего решения оставляю за собой.</w:t>
      </w:r>
    </w:p>
    <w:p w:rsidR="006C2E78" w:rsidRPr="00016E7B" w:rsidRDefault="006C2E78" w:rsidP="00CD2254">
      <w:pPr>
        <w:jc w:val="both"/>
        <w:rPr>
          <w:sz w:val="26"/>
          <w:szCs w:val="26"/>
        </w:rPr>
      </w:pPr>
    </w:p>
    <w:p w:rsidR="006C2E78" w:rsidRDefault="006C2E78" w:rsidP="00CD2254">
      <w:pPr>
        <w:jc w:val="both"/>
        <w:rPr>
          <w:sz w:val="26"/>
          <w:szCs w:val="26"/>
        </w:rPr>
      </w:pPr>
      <w:r w:rsidRPr="00016E7B">
        <w:rPr>
          <w:sz w:val="26"/>
          <w:szCs w:val="26"/>
        </w:rPr>
        <w:tab/>
        <w:t>3. Настоящее решение вступает в силу в день, следующий за днем его официального опубликования в  газете «Вести поселения» и подлежит размещению на официальном веб-сайте администрации Саянского района.</w:t>
      </w:r>
    </w:p>
    <w:p w:rsidR="006C2E78" w:rsidRPr="00016E7B" w:rsidRDefault="006C2E78" w:rsidP="00CD2254">
      <w:pPr>
        <w:jc w:val="both"/>
        <w:rPr>
          <w:sz w:val="26"/>
          <w:szCs w:val="26"/>
        </w:rPr>
      </w:pPr>
    </w:p>
    <w:p w:rsidR="006C2E78" w:rsidRPr="00016E7B" w:rsidRDefault="006C2E78" w:rsidP="005F76FC">
      <w:pPr>
        <w:tabs>
          <w:tab w:val="left" w:pos="2280"/>
        </w:tabs>
        <w:jc w:val="both"/>
        <w:rPr>
          <w:sz w:val="26"/>
          <w:szCs w:val="26"/>
        </w:rPr>
      </w:pPr>
    </w:p>
    <w:p w:rsidR="006C2E78" w:rsidRPr="00016E7B" w:rsidRDefault="006C2E78" w:rsidP="005F76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6E7B">
        <w:rPr>
          <w:sz w:val="26"/>
          <w:szCs w:val="26"/>
        </w:rPr>
        <w:t xml:space="preserve">Глава Малиновского сельсовета        </w:t>
      </w:r>
      <w:r w:rsidRPr="00016E7B">
        <w:rPr>
          <w:sz w:val="26"/>
          <w:szCs w:val="26"/>
        </w:rPr>
        <w:tab/>
      </w:r>
      <w:r w:rsidRPr="00016E7B">
        <w:rPr>
          <w:sz w:val="26"/>
          <w:szCs w:val="26"/>
        </w:rPr>
        <w:tab/>
        <w:t xml:space="preserve">                         А. И. Мазуров</w:t>
      </w:r>
    </w:p>
    <w:p w:rsidR="006C2E78" w:rsidRPr="00CD4545" w:rsidRDefault="006C2E78" w:rsidP="003C1309">
      <w:pPr>
        <w:tabs>
          <w:tab w:val="left" w:pos="2280"/>
        </w:tabs>
        <w:jc w:val="right"/>
      </w:pPr>
    </w:p>
    <w:sectPr w:rsidR="006C2E78" w:rsidRPr="00CD4545" w:rsidSect="00C91D9D">
      <w:pgSz w:w="11906" w:h="16838"/>
      <w:pgMar w:top="360" w:right="92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78" w:rsidRDefault="006C2E78" w:rsidP="00DF1391">
      <w:r>
        <w:separator/>
      </w:r>
    </w:p>
  </w:endnote>
  <w:endnote w:type="continuationSeparator" w:id="0">
    <w:p w:rsidR="006C2E78" w:rsidRDefault="006C2E78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78" w:rsidRDefault="006C2E78" w:rsidP="00DF1391">
      <w:r>
        <w:separator/>
      </w:r>
    </w:p>
  </w:footnote>
  <w:footnote w:type="continuationSeparator" w:id="0">
    <w:p w:rsidR="006C2E78" w:rsidRDefault="006C2E78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24F1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E4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0E7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826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2E7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5C4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4AE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AD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4E7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8C9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607"/>
    <w:rsid w:val="00015F04"/>
    <w:rsid w:val="00015F99"/>
    <w:rsid w:val="00016153"/>
    <w:rsid w:val="000167A7"/>
    <w:rsid w:val="00016E7B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9B7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993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063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08"/>
    <w:rsid w:val="000933DE"/>
    <w:rsid w:val="000936A3"/>
    <w:rsid w:val="0009417A"/>
    <w:rsid w:val="0009488F"/>
    <w:rsid w:val="00094DFB"/>
    <w:rsid w:val="000951F7"/>
    <w:rsid w:val="000953E6"/>
    <w:rsid w:val="0009572E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3FF"/>
    <w:rsid w:val="000F7734"/>
    <w:rsid w:val="000F7B13"/>
    <w:rsid w:val="0010200E"/>
    <w:rsid w:val="00104EC6"/>
    <w:rsid w:val="00104FD6"/>
    <w:rsid w:val="001055FB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D25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102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380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882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00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1E80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3DF"/>
    <w:rsid w:val="004A794B"/>
    <w:rsid w:val="004A7AB9"/>
    <w:rsid w:val="004A7D54"/>
    <w:rsid w:val="004B15F7"/>
    <w:rsid w:val="004B17CA"/>
    <w:rsid w:val="004B1C9F"/>
    <w:rsid w:val="004B2059"/>
    <w:rsid w:val="004B2A6A"/>
    <w:rsid w:val="004B2D25"/>
    <w:rsid w:val="004B3EF5"/>
    <w:rsid w:val="004B4624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089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4F77B9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2CC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5D0A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161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294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6FC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3FA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3A9F"/>
    <w:rsid w:val="00674175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2E78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837"/>
    <w:rsid w:val="00704A94"/>
    <w:rsid w:val="00704B3C"/>
    <w:rsid w:val="00704CC0"/>
    <w:rsid w:val="00704D1A"/>
    <w:rsid w:val="0070561A"/>
    <w:rsid w:val="00705BCA"/>
    <w:rsid w:val="0070669C"/>
    <w:rsid w:val="00706B3C"/>
    <w:rsid w:val="007070DC"/>
    <w:rsid w:val="007072C8"/>
    <w:rsid w:val="00707BB0"/>
    <w:rsid w:val="00707F67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086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227E"/>
    <w:rsid w:val="007D4757"/>
    <w:rsid w:val="007D487A"/>
    <w:rsid w:val="007D4F25"/>
    <w:rsid w:val="007D723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6FF6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3DF1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515B"/>
    <w:rsid w:val="008B5574"/>
    <w:rsid w:val="008B5E5D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3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5369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CF0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ECD"/>
    <w:rsid w:val="00A2313C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072E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A4A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18C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67F6E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16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567F"/>
    <w:rsid w:val="00BF56E2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2E64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2B2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1D9D"/>
    <w:rsid w:val="00C92AB0"/>
    <w:rsid w:val="00C93676"/>
    <w:rsid w:val="00C93AB9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3"/>
    <w:rsid w:val="00CC5A8B"/>
    <w:rsid w:val="00CC5F03"/>
    <w:rsid w:val="00CC65F6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2254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80B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2D3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47F70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9F6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4F38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053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0AB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2E69"/>
    <w:rsid w:val="00E73297"/>
    <w:rsid w:val="00E7340C"/>
    <w:rsid w:val="00E73927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705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5F"/>
    <w:rsid w:val="00EB4EA0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1A7"/>
    <w:rsid w:val="00F04E57"/>
    <w:rsid w:val="00F05565"/>
    <w:rsid w:val="00F06948"/>
    <w:rsid w:val="00F074BF"/>
    <w:rsid w:val="00F0790E"/>
    <w:rsid w:val="00F07D06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570"/>
    <w:rsid w:val="00F70DE1"/>
    <w:rsid w:val="00F71317"/>
    <w:rsid w:val="00F71455"/>
    <w:rsid w:val="00F716BC"/>
    <w:rsid w:val="00F71ADE"/>
    <w:rsid w:val="00F72355"/>
    <w:rsid w:val="00F72BEE"/>
    <w:rsid w:val="00F73019"/>
    <w:rsid w:val="00F73A08"/>
    <w:rsid w:val="00F73FAB"/>
    <w:rsid w:val="00F74321"/>
    <w:rsid w:val="00F7440E"/>
    <w:rsid w:val="00F75CFE"/>
    <w:rsid w:val="00F75DE5"/>
    <w:rsid w:val="00F7600E"/>
    <w:rsid w:val="00F76061"/>
    <w:rsid w:val="00F760E3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366C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E752F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09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3C13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C1309"/>
    <w:rPr>
      <w:rFonts w:cs="Times New Roman"/>
    </w:rPr>
  </w:style>
  <w:style w:type="paragraph" w:customStyle="1" w:styleId="u">
    <w:name w:val="u"/>
    <w:basedOn w:val="Normal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A1CE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D3B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</w:style>
  <w:style w:type="paragraph" w:styleId="BalloonText">
    <w:name w:val="Balloon Text"/>
    <w:basedOn w:val="Normal"/>
    <w:link w:val="BalloonTextChar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DF1391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DF13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F139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DF13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DefaultParagraphFont"/>
    <w:uiPriority w:val="99"/>
    <w:rsid w:val="00DF1391"/>
    <w:rPr>
      <w:rFonts w:cs="Times New Roman"/>
    </w:rPr>
  </w:style>
  <w:style w:type="paragraph" w:customStyle="1" w:styleId="p2">
    <w:name w:val="p2"/>
    <w:basedOn w:val="Normal"/>
    <w:uiPriority w:val="99"/>
    <w:rsid w:val="00DF139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139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712</TotalTime>
  <Pages>1</Pages>
  <Words>161</Words>
  <Characters>923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2017-02-01T05:23:00Z</cp:lastPrinted>
  <dcterms:created xsi:type="dcterms:W3CDTF">2015-12-10T03:04:00Z</dcterms:created>
  <dcterms:modified xsi:type="dcterms:W3CDTF">2017-02-01T05:23:00Z</dcterms:modified>
</cp:coreProperties>
</file>